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562" w:rsidRDefault="00A20562"/>
    <w:p w:rsidR="002C3004" w:rsidRDefault="002C3004"/>
    <w:p w:rsidR="002C3004" w:rsidRDefault="002C3004">
      <w:r>
        <w:t>Objet : Règles de remboursement des frais de formation Cofa</w:t>
      </w:r>
    </w:p>
    <w:p w:rsidR="002C3004" w:rsidRDefault="002C3004">
      <w:r>
        <w:t>Emetteur : Eric Baggio, trésorier.</w:t>
      </w:r>
    </w:p>
    <w:p w:rsidR="002C3004" w:rsidRDefault="002C3004"/>
    <w:p w:rsidR="002C3004" w:rsidRDefault="002C3004" w:rsidP="00C062CC">
      <w:pPr>
        <w:jc w:val="right"/>
      </w:pPr>
      <w:r>
        <w:t>Le 26 avril 2017</w:t>
      </w:r>
    </w:p>
    <w:p w:rsidR="002C3004" w:rsidRDefault="002C3004"/>
    <w:p w:rsidR="002C3004" w:rsidRDefault="002C3004">
      <w:r>
        <w:t>Mesdames, Messieurs,</w:t>
      </w:r>
    </w:p>
    <w:p w:rsidR="002C3004" w:rsidRDefault="002C3004">
      <w:r>
        <w:t>Pour le correct et rapide remboursement des frais de déplacement liés à la formation Cofa, je vous demande d’appliquer les règles ci-dessous :</w:t>
      </w:r>
    </w:p>
    <w:p w:rsidR="002C3004" w:rsidRDefault="002C3004" w:rsidP="002C3004">
      <w:pPr>
        <w:pStyle w:val="Paragraphedeliste"/>
        <w:numPr>
          <w:ilvl w:val="0"/>
          <w:numId w:val="3"/>
        </w:numPr>
        <w:jc w:val="both"/>
      </w:pPr>
      <w:r>
        <w:t xml:space="preserve">Remplir </w:t>
      </w:r>
      <w:r w:rsidR="00475CC5">
        <w:t xml:space="preserve">et signer </w:t>
      </w:r>
      <w:r>
        <w:t>une demande de remboursement de frais par personne (cf. modèle COFA) ;</w:t>
      </w:r>
    </w:p>
    <w:p w:rsidR="002C3004" w:rsidRDefault="002C3004" w:rsidP="002C3004">
      <w:pPr>
        <w:pStyle w:val="Paragraphedeliste"/>
        <w:numPr>
          <w:ilvl w:val="0"/>
          <w:numId w:val="3"/>
        </w:numPr>
        <w:jc w:val="both"/>
      </w:pPr>
      <w:r>
        <w:t>Joindre les justificatifs de transport (ou la copie en cas d’envoi par mail) ;</w:t>
      </w:r>
    </w:p>
    <w:p w:rsidR="002C3004" w:rsidRDefault="002C3004" w:rsidP="002C3004">
      <w:pPr>
        <w:pStyle w:val="Paragraphedeliste"/>
        <w:numPr>
          <w:ilvl w:val="0"/>
          <w:numId w:val="3"/>
        </w:numPr>
        <w:jc w:val="both"/>
      </w:pPr>
      <w:r>
        <w:t>Joindre un RIB au nom de la personne concernée ;</w:t>
      </w:r>
    </w:p>
    <w:p w:rsidR="002C3004" w:rsidRDefault="002C3004" w:rsidP="002C3004">
      <w:pPr>
        <w:pStyle w:val="Paragraphedeliste"/>
        <w:numPr>
          <w:ilvl w:val="0"/>
          <w:numId w:val="3"/>
        </w:numPr>
        <w:jc w:val="both"/>
      </w:pPr>
      <w:r>
        <w:t xml:space="preserve">Envoyer le tout par mail à mon attention : </w:t>
      </w:r>
      <w:hyperlink r:id="rId8" w:history="1">
        <w:r w:rsidRPr="00493BDD">
          <w:rPr>
            <w:rStyle w:val="Lienhypertexte"/>
          </w:rPr>
          <w:t>eric.cofa@free.fr</w:t>
        </w:r>
      </w:hyperlink>
      <w:r>
        <w:t xml:space="preserve"> ou par courrier à mon adresse personnelle</w:t>
      </w:r>
      <w:r>
        <w:t xml:space="preserve"> : </w:t>
      </w:r>
    </w:p>
    <w:p w:rsidR="002C3004" w:rsidRDefault="002C3004" w:rsidP="002C3004">
      <w:pPr>
        <w:pStyle w:val="Paragraphedeliste"/>
        <w:ind w:left="360"/>
        <w:jc w:val="both"/>
      </w:pPr>
      <w:r>
        <w:t>M. BAGGIO, 49 rue de la cape, 33200 Bordeaux ;</w:t>
      </w:r>
    </w:p>
    <w:p w:rsidR="002C3004" w:rsidRDefault="002C3004" w:rsidP="002C3004">
      <w:pPr>
        <w:pStyle w:val="Paragraphedeliste"/>
        <w:numPr>
          <w:ilvl w:val="0"/>
          <w:numId w:val="3"/>
        </w:numPr>
        <w:jc w:val="both"/>
      </w:pPr>
      <w:r>
        <w:t>Cette demande devra me parvenir dans les 10 jours qui suivent la formation. Passé ce délai, il n’y aura pas de remboursement ;</w:t>
      </w:r>
    </w:p>
    <w:p w:rsidR="002C3004" w:rsidRDefault="002C3004" w:rsidP="002C3004">
      <w:pPr>
        <w:pStyle w:val="Paragraphedeliste"/>
        <w:numPr>
          <w:ilvl w:val="0"/>
          <w:numId w:val="3"/>
        </w:numPr>
        <w:jc w:val="both"/>
      </w:pPr>
      <w:r>
        <w:t>Aucun autre remboursement ne sera fait. Pas de remboursement à un comité notamment</w:t>
      </w:r>
      <w:r>
        <w:t>.</w:t>
      </w:r>
    </w:p>
    <w:p w:rsidR="002C3004" w:rsidRDefault="002C3004" w:rsidP="002C3004">
      <w:pPr>
        <w:pStyle w:val="Paragraphedeliste"/>
        <w:numPr>
          <w:ilvl w:val="0"/>
          <w:numId w:val="3"/>
        </w:numPr>
        <w:jc w:val="both"/>
      </w:pPr>
      <w:r>
        <w:t>Le remboursement portera uniquement sur les frais de déplacements. Les frais d’hébergement et les repas de midi sont pris en charge par la Cofa et réglés directement à l’organisme de formation. Reste à votre charge le repas du soir.</w:t>
      </w:r>
    </w:p>
    <w:p w:rsidR="00C062CC" w:rsidRDefault="00C062CC" w:rsidP="00C062CC">
      <w:pPr>
        <w:jc w:val="both"/>
      </w:pPr>
      <w:r>
        <w:t>Je vous remercie de veiller à l’application de ces règles.</w:t>
      </w:r>
    </w:p>
    <w:p w:rsidR="00C062CC" w:rsidRDefault="00C062CC" w:rsidP="00C062CC">
      <w:pPr>
        <w:jc w:val="both"/>
      </w:pPr>
      <w:r>
        <w:t xml:space="preserve">En vous souhaitant une agréable </w:t>
      </w:r>
      <w:r w:rsidR="00475CC5">
        <w:t xml:space="preserve">et fructueuse </w:t>
      </w:r>
      <w:bookmarkStart w:id="0" w:name="_GoBack"/>
      <w:bookmarkEnd w:id="0"/>
      <w:r>
        <w:t>session de formation,</w:t>
      </w:r>
    </w:p>
    <w:p w:rsidR="00C062CC" w:rsidRDefault="00C062CC" w:rsidP="00C062CC">
      <w:pPr>
        <w:jc w:val="both"/>
      </w:pPr>
      <w:r>
        <w:t>Cordialement</w:t>
      </w:r>
    </w:p>
    <w:p w:rsidR="00C062CC" w:rsidRDefault="00C062CC" w:rsidP="00C062CC">
      <w:pPr>
        <w:jc w:val="both"/>
      </w:pPr>
      <w:r>
        <w:t>Eric BAGGIO</w:t>
      </w:r>
    </w:p>
    <w:p w:rsidR="002C3004" w:rsidRDefault="002C3004"/>
    <w:p w:rsidR="0015451A" w:rsidRPr="007D0F8C" w:rsidRDefault="0015451A" w:rsidP="007D0F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09A2" w:rsidRDefault="009909A2" w:rsidP="009909A2">
      <w:pPr>
        <w:tabs>
          <w:tab w:val="left" w:pos="5387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  <w:lang w:eastAsia="fr-FR"/>
        </w:rPr>
      </w:pPr>
    </w:p>
    <w:p w:rsidR="009909A2" w:rsidRDefault="009909A2" w:rsidP="009909A2">
      <w:pPr>
        <w:tabs>
          <w:tab w:val="left" w:pos="5387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  <w:lang w:eastAsia="fr-FR"/>
        </w:rPr>
      </w:pPr>
    </w:p>
    <w:p w:rsidR="00E7426C" w:rsidRPr="00EC1F71" w:rsidRDefault="00E7426C" w:rsidP="006364DC">
      <w:pPr>
        <w:tabs>
          <w:tab w:val="left" w:pos="4253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/>
          <w:sz w:val="28"/>
          <w:szCs w:val="28"/>
          <w:lang w:eastAsia="fr-FR"/>
        </w:rPr>
        <w:tab/>
      </w:r>
    </w:p>
    <w:p w:rsidR="00E7426C" w:rsidRPr="00EE0CBA" w:rsidRDefault="00E7426C" w:rsidP="00E7426C">
      <w:pPr>
        <w:ind w:left="5664" w:firstLine="708"/>
        <w:rPr>
          <w:b/>
        </w:rPr>
      </w:pPr>
    </w:p>
    <w:p w:rsidR="009909A2" w:rsidRDefault="009909A2" w:rsidP="009909A2">
      <w:pPr>
        <w:tabs>
          <w:tab w:val="left" w:pos="5387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  <w:lang w:eastAsia="fr-FR"/>
        </w:rPr>
      </w:pPr>
    </w:p>
    <w:sectPr w:rsidR="009909A2" w:rsidSect="00D623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4" w:right="851" w:bottom="726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74C" w:rsidRDefault="00A6274C" w:rsidP="0017637E">
      <w:pPr>
        <w:spacing w:after="0" w:line="240" w:lineRule="auto"/>
      </w:pPr>
      <w:r>
        <w:separator/>
      </w:r>
    </w:p>
  </w:endnote>
  <w:endnote w:type="continuationSeparator" w:id="0">
    <w:p w:rsidR="00A6274C" w:rsidRDefault="00A6274C" w:rsidP="00176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479" w:rsidRDefault="00B7147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37E" w:rsidRDefault="0017637E" w:rsidP="00901421">
    <w:pPr>
      <w:pStyle w:val="Pieddepage"/>
      <w:tabs>
        <w:tab w:val="clear" w:pos="4536"/>
        <w:tab w:val="left" w:pos="7920"/>
      </w:tabs>
      <w:jc w:val="center"/>
      <w:rPr>
        <w:rFonts w:ascii="Times" w:hAnsi="Times"/>
        <w:color w:val="000090"/>
        <w:sz w:val="16"/>
        <w:szCs w:val="18"/>
      </w:rPr>
    </w:pPr>
    <w:r>
      <w:rPr>
        <w:rFonts w:ascii="Times" w:hAnsi="Times"/>
        <w:color w:val="000090"/>
        <w:sz w:val="16"/>
        <w:szCs w:val="18"/>
      </w:rPr>
      <w:t>__________________________________________________________________________________________________</w:t>
    </w:r>
    <w:r w:rsidR="00B51F75">
      <w:rPr>
        <w:rFonts w:ascii="Times" w:hAnsi="Times"/>
        <w:color w:val="000090"/>
        <w:sz w:val="16"/>
        <w:szCs w:val="18"/>
      </w:rPr>
      <w:t>________________</w:t>
    </w:r>
  </w:p>
  <w:p w:rsidR="0017637E" w:rsidRDefault="0017637E" w:rsidP="0017637E">
    <w:pPr>
      <w:pStyle w:val="Pieddepage"/>
      <w:tabs>
        <w:tab w:val="clear" w:pos="4536"/>
        <w:tab w:val="left" w:pos="7920"/>
      </w:tabs>
      <w:ind w:right="-157"/>
      <w:jc w:val="center"/>
      <w:rPr>
        <w:rFonts w:ascii="Times" w:hAnsi="Times"/>
        <w:color w:val="000090"/>
        <w:sz w:val="18"/>
        <w:szCs w:val="18"/>
      </w:rPr>
    </w:pPr>
  </w:p>
  <w:p w:rsidR="0017637E" w:rsidRDefault="009909A2" w:rsidP="0017637E">
    <w:pPr>
      <w:pStyle w:val="Pieddepage"/>
      <w:tabs>
        <w:tab w:val="clear" w:pos="4536"/>
        <w:tab w:val="left" w:pos="1800"/>
        <w:tab w:val="center" w:pos="4140"/>
        <w:tab w:val="center" w:pos="7920"/>
      </w:tabs>
      <w:jc w:val="center"/>
      <w:rPr>
        <w:rFonts w:ascii="Times" w:hAnsi="Times"/>
        <w:color w:val="000090"/>
        <w:sz w:val="18"/>
        <w:szCs w:val="18"/>
      </w:rPr>
    </w:pPr>
    <w:r>
      <w:rPr>
        <w:rFonts w:ascii="Times" w:hAnsi="Times"/>
        <w:color w:val="000090"/>
        <w:sz w:val="18"/>
        <w:szCs w:val="18"/>
      </w:rPr>
      <w:t xml:space="preserve">10 </w:t>
    </w:r>
    <w:r w:rsidR="00B94DBB">
      <w:rPr>
        <w:rFonts w:ascii="Times" w:hAnsi="Times"/>
        <w:color w:val="000090"/>
        <w:sz w:val="18"/>
        <w:szCs w:val="18"/>
      </w:rPr>
      <w:t>rue Philibert Delorme – 75017 PARIS (France)</w:t>
    </w:r>
  </w:p>
  <w:p w:rsidR="004E5258" w:rsidRDefault="004E5258" w:rsidP="0017637E">
    <w:pPr>
      <w:pStyle w:val="Pieddepage"/>
      <w:tabs>
        <w:tab w:val="clear" w:pos="4536"/>
        <w:tab w:val="left" w:pos="1800"/>
        <w:tab w:val="center" w:pos="4140"/>
        <w:tab w:val="center" w:pos="7920"/>
      </w:tabs>
      <w:jc w:val="center"/>
      <w:rPr>
        <w:rFonts w:ascii="Times" w:hAnsi="Times"/>
        <w:color w:val="000090"/>
        <w:sz w:val="18"/>
        <w:szCs w:val="18"/>
      </w:rPr>
    </w:pPr>
    <w:r>
      <w:rPr>
        <w:rFonts w:ascii="Times" w:hAnsi="Times"/>
        <w:color w:val="000090"/>
        <w:sz w:val="18"/>
        <w:szCs w:val="18"/>
      </w:rPr>
      <w:t>contac</w:t>
    </w:r>
    <w:r w:rsidR="009909A2">
      <w:rPr>
        <w:rFonts w:ascii="Times" w:hAnsi="Times"/>
        <w:color w:val="000090"/>
        <w:sz w:val="18"/>
        <w:szCs w:val="18"/>
      </w:rPr>
      <w:t>t</w:t>
    </w:r>
    <w:r>
      <w:rPr>
        <w:rFonts w:ascii="Times" w:hAnsi="Times"/>
        <w:color w:val="000090"/>
        <w:sz w:val="18"/>
        <w:szCs w:val="18"/>
      </w:rPr>
      <w:t>@cofa.paris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479" w:rsidRDefault="00B7147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74C" w:rsidRDefault="00A6274C" w:rsidP="0017637E">
      <w:pPr>
        <w:spacing w:after="0" w:line="240" w:lineRule="auto"/>
      </w:pPr>
      <w:r>
        <w:separator/>
      </w:r>
    </w:p>
  </w:footnote>
  <w:footnote w:type="continuationSeparator" w:id="0">
    <w:p w:rsidR="00A6274C" w:rsidRDefault="00A6274C" w:rsidP="00176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479" w:rsidRDefault="00B7147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D1C" w:rsidRDefault="00090D1C" w:rsidP="00090D1C">
    <w:pPr>
      <w:pStyle w:val="En-tte"/>
      <w:jc w:val="center"/>
      <w:rPr>
        <w:rFonts w:ascii="Arial" w:hAnsi="Arial" w:cs="Arial"/>
        <w:color w:val="0000CC"/>
        <w:sz w:val="32"/>
        <w:szCs w:val="32"/>
      </w:rPr>
    </w:pPr>
    <w:r w:rsidRPr="008A070E">
      <w:rPr>
        <w:rFonts w:ascii="Arial" w:hAnsi="Arial" w:cs="Arial"/>
        <w:b/>
        <w:color w:val="0000CC"/>
        <w:sz w:val="40"/>
        <w:szCs w:val="40"/>
      </w:rPr>
      <w:t>CO</w:t>
    </w:r>
    <w:r w:rsidRPr="00090D1C">
      <w:rPr>
        <w:rFonts w:ascii="Arial" w:hAnsi="Arial" w:cs="Arial"/>
        <w:color w:val="0000CC"/>
        <w:sz w:val="28"/>
        <w:szCs w:val="28"/>
      </w:rPr>
      <w:t>NFÉDÉRATION</w:t>
    </w:r>
    <w:r w:rsidRPr="0017637E">
      <w:rPr>
        <w:rFonts w:ascii="Arial" w:hAnsi="Arial" w:cs="Arial"/>
        <w:color w:val="0000CC"/>
        <w:sz w:val="32"/>
        <w:szCs w:val="32"/>
      </w:rPr>
      <w:t xml:space="preserve"> </w:t>
    </w:r>
    <w:r w:rsidRPr="00090D1C">
      <w:rPr>
        <w:rFonts w:ascii="Arial" w:hAnsi="Arial" w:cs="Arial"/>
        <w:color w:val="0000CC"/>
        <w:sz w:val="40"/>
        <w:szCs w:val="40"/>
      </w:rPr>
      <w:t>F</w:t>
    </w:r>
    <w:r w:rsidRPr="00090D1C">
      <w:rPr>
        <w:rFonts w:ascii="Arial" w:hAnsi="Arial" w:cs="Arial"/>
        <w:color w:val="0000CC"/>
        <w:sz w:val="28"/>
        <w:szCs w:val="28"/>
      </w:rPr>
      <w:t>RANÇAISE</w:t>
    </w:r>
    <w:r w:rsidRPr="00090D1C">
      <w:rPr>
        <w:rFonts w:ascii="Arial" w:hAnsi="Arial" w:cs="Arial"/>
        <w:color w:val="0000CC"/>
        <w:sz w:val="32"/>
        <w:szCs w:val="32"/>
      </w:rPr>
      <w:t xml:space="preserve"> </w:t>
    </w:r>
    <w:r w:rsidRPr="00090D1C">
      <w:rPr>
        <w:rFonts w:ascii="Arial" w:hAnsi="Arial" w:cs="Arial"/>
        <w:color w:val="0000CC"/>
        <w:sz w:val="28"/>
        <w:szCs w:val="28"/>
      </w:rPr>
      <w:t>POUR</w:t>
    </w:r>
    <w:r w:rsidRPr="00090D1C">
      <w:rPr>
        <w:rFonts w:ascii="Arial" w:hAnsi="Arial" w:cs="Arial"/>
        <w:color w:val="0000CC"/>
        <w:sz w:val="32"/>
        <w:szCs w:val="32"/>
      </w:rPr>
      <w:t xml:space="preserve"> </w:t>
    </w:r>
    <w:r w:rsidRPr="00090D1C">
      <w:rPr>
        <w:rFonts w:ascii="Arial" w:hAnsi="Arial" w:cs="Arial"/>
        <w:color w:val="0000CC"/>
        <w:sz w:val="28"/>
        <w:szCs w:val="28"/>
      </w:rPr>
      <w:t>L’</w:t>
    </w:r>
    <w:r w:rsidRPr="008A070E">
      <w:rPr>
        <w:rFonts w:ascii="Arial" w:hAnsi="Arial" w:cs="Arial"/>
        <w:b/>
        <w:color w:val="0000CC"/>
        <w:sz w:val="40"/>
        <w:szCs w:val="40"/>
      </w:rPr>
      <w:t>A</w:t>
    </w:r>
    <w:r w:rsidRPr="00090D1C">
      <w:rPr>
        <w:rFonts w:ascii="Arial" w:hAnsi="Arial" w:cs="Arial"/>
        <w:color w:val="0000CC"/>
        <w:sz w:val="28"/>
        <w:szCs w:val="28"/>
      </w:rPr>
      <w:t>DOPTION</w:t>
    </w:r>
  </w:p>
  <w:p w:rsidR="00090D1C" w:rsidRDefault="00090D1C" w:rsidP="00090D1C">
    <w:pPr>
      <w:spacing w:after="0"/>
    </w:pPr>
    <w:r>
      <w:rPr>
        <w:rFonts w:ascii="Arial" w:hAnsi="Arial" w:cs="Arial"/>
        <w:color w:val="0000CC"/>
        <w:sz w:val="32"/>
        <w:szCs w:val="32"/>
      </w:rPr>
      <w:t>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479" w:rsidRDefault="00B7147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76A8"/>
    <w:multiLevelType w:val="multilevel"/>
    <w:tmpl w:val="D18A2B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CB43540"/>
    <w:multiLevelType w:val="hybridMultilevel"/>
    <w:tmpl w:val="BC1C2BC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F53DC"/>
    <w:multiLevelType w:val="hybridMultilevel"/>
    <w:tmpl w:val="DA544B6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T8aHodXkJrIj5Mm1+IFsxqRFM2eX+DTfaycSHpz54GsSngFB/ZZBVFKsyGT/ZsRNF6PCgWuaL/nw2yIltJ5zaQ==" w:salt="RCRjUoPNjHybBsuxWsfTu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39E"/>
    <w:rsid w:val="00032878"/>
    <w:rsid w:val="00090D1C"/>
    <w:rsid w:val="000C3F37"/>
    <w:rsid w:val="000D6DEA"/>
    <w:rsid w:val="000F3D7E"/>
    <w:rsid w:val="0015451A"/>
    <w:rsid w:val="0017637E"/>
    <w:rsid w:val="001B0779"/>
    <w:rsid w:val="002C3004"/>
    <w:rsid w:val="002F5E50"/>
    <w:rsid w:val="003116DF"/>
    <w:rsid w:val="003B6C0F"/>
    <w:rsid w:val="003D1153"/>
    <w:rsid w:val="00407066"/>
    <w:rsid w:val="00441ADC"/>
    <w:rsid w:val="00461F3E"/>
    <w:rsid w:val="00475CC5"/>
    <w:rsid w:val="004E5258"/>
    <w:rsid w:val="0050176B"/>
    <w:rsid w:val="00525147"/>
    <w:rsid w:val="00534A32"/>
    <w:rsid w:val="00585BE9"/>
    <w:rsid w:val="005A74E2"/>
    <w:rsid w:val="006364DC"/>
    <w:rsid w:val="006A3519"/>
    <w:rsid w:val="006F5413"/>
    <w:rsid w:val="00704816"/>
    <w:rsid w:val="0071220B"/>
    <w:rsid w:val="00742BD3"/>
    <w:rsid w:val="00760BF9"/>
    <w:rsid w:val="007D0F8C"/>
    <w:rsid w:val="008975D5"/>
    <w:rsid w:val="008A070E"/>
    <w:rsid w:val="00901421"/>
    <w:rsid w:val="00906E8E"/>
    <w:rsid w:val="00985221"/>
    <w:rsid w:val="009909A2"/>
    <w:rsid w:val="009E0B83"/>
    <w:rsid w:val="00A20562"/>
    <w:rsid w:val="00A6274C"/>
    <w:rsid w:val="00A9271D"/>
    <w:rsid w:val="00AD7130"/>
    <w:rsid w:val="00AF293C"/>
    <w:rsid w:val="00B42834"/>
    <w:rsid w:val="00B505A6"/>
    <w:rsid w:val="00B51F75"/>
    <w:rsid w:val="00B71479"/>
    <w:rsid w:val="00B94DBB"/>
    <w:rsid w:val="00BA2157"/>
    <w:rsid w:val="00BA3E28"/>
    <w:rsid w:val="00BF6167"/>
    <w:rsid w:val="00C062CC"/>
    <w:rsid w:val="00C0697A"/>
    <w:rsid w:val="00C258AB"/>
    <w:rsid w:val="00C370D9"/>
    <w:rsid w:val="00C81938"/>
    <w:rsid w:val="00C93542"/>
    <w:rsid w:val="00CA31CF"/>
    <w:rsid w:val="00CD70B9"/>
    <w:rsid w:val="00D2262A"/>
    <w:rsid w:val="00D23856"/>
    <w:rsid w:val="00D62346"/>
    <w:rsid w:val="00D8139E"/>
    <w:rsid w:val="00DB5CA3"/>
    <w:rsid w:val="00E7426C"/>
    <w:rsid w:val="00EF321C"/>
    <w:rsid w:val="00F0621C"/>
    <w:rsid w:val="00F15625"/>
    <w:rsid w:val="00F4005A"/>
    <w:rsid w:val="00F41514"/>
    <w:rsid w:val="00F819BE"/>
    <w:rsid w:val="00FD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C8A348"/>
  <w15:docId w15:val="{D659EB09-A1BB-4A1A-A64E-FBA0274A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2056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76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637E"/>
  </w:style>
  <w:style w:type="paragraph" w:styleId="Pieddepage">
    <w:name w:val="footer"/>
    <w:basedOn w:val="Normal"/>
    <w:link w:val="PieddepageCar"/>
    <w:unhideWhenUsed/>
    <w:rsid w:val="00176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7637E"/>
  </w:style>
  <w:style w:type="paragraph" w:styleId="Textedebulles">
    <w:name w:val="Balloon Text"/>
    <w:basedOn w:val="Normal"/>
    <w:link w:val="TextedebullesCar"/>
    <w:uiPriority w:val="99"/>
    <w:semiHidden/>
    <w:unhideWhenUsed/>
    <w:rsid w:val="008A0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A070E"/>
    <w:rPr>
      <w:rFonts w:ascii="Tahoma" w:hAnsi="Tahoma" w:cs="Tahoma"/>
      <w:sz w:val="16"/>
      <w:szCs w:val="16"/>
      <w:lang w:eastAsia="en-US"/>
    </w:rPr>
  </w:style>
  <w:style w:type="paragraph" w:styleId="Sansinterligne">
    <w:name w:val="No Spacing"/>
    <w:uiPriority w:val="1"/>
    <w:qFormat/>
    <w:rsid w:val="00901421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2C300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Lienhypertexte">
    <w:name w:val="Hyperlink"/>
    <w:basedOn w:val="Policepardfaut"/>
    <w:uiPriority w:val="99"/>
    <w:unhideWhenUsed/>
    <w:rsid w:val="002C30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c.cofa@free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ropbox%20(Cofa)\COFA%20Bureau%20dossiers%20partag&#233;s\Papier%20En-t&#234;te%20Cofa%201%20page%20MODE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0DF6F-3915-466F-9A5E-006FAD23F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En-tête Cofa 1 page MODELE</Template>
  <TotalTime>15</TotalTime>
  <Pages>1</Pages>
  <Words>199</Words>
  <Characters>1096</Characters>
  <Application>Microsoft Office Word</Application>
  <DocSecurity>8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BAGGIO</dc:creator>
  <cp:keywords/>
  <cp:lastModifiedBy>Eric BAGGIO</cp:lastModifiedBy>
  <cp:revision>5</cp:revision>
  <cp:lastPrinted>2017-03-17T14:19:00Z</cp:lastPrinted>
  <dcterms:created xsi:type="dcterms:W3CDTF">2017-04-26T21:29:00Z</dcterms:created>
  <dcterms:modified xsi:type="dcterms:W3CDTF">2017-04-26T21:52:00Z</dcterms:modified>
</cp:coreProperties>
</file>